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6A064E" w:rsidRPr="006A064E">
        <w:rPr>
          <w:rFonts w:ascii="Arial" w:hAnsi="Arial" w:cs="Arial"/>
          <w:b/>
          <w:bCs/>
          <w:u w:val="single"/>
        </w:rPr>
        <w:t>ВНР 24-I-63/15</w:t>
      </w:r>
    </w:p>
    <w:p w:rsidR="006A064E" w:rsidRPr="00205FD0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324107" w:rsidRPr="00205FD0" w:rsidRDefault="003D5F95" w:rsidP="00205FD0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6A064E" w:rsidRPr="006A064E">
        <w:rPr>
          <w:rFonts w:ascii="Arial" w:hAnsi="Arial" w:cs="Arial"/>
          <w:b/>
          <w:bCs/>
        </w:rPr>
        <w:t xml:space="preserve">НАБАВКА СИСТЕМА ЗА ЕКСТРАКЦИЈУ МАСТИ, 6 ПОЗИЦИЈА ЈН БР. </w:t>
      </w:r>
      <w:proofErr w:type="gramStart"/>
      <w:r w:rsidR="006A064E" w:rsidRPr="006A064E">
        <w:rPr>
          <w:rFonts w:ascii="Arial" w:hAnsi="Arial" w:cs="Arial"/>
          <w:b/>
          <w:bCs/>
        </w:rPr>
        <w:t>ВНР 24-I-63/15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840"/>
      </w:tblGrid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C0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Питања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C0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Одговори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чашом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екстракцију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масти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веће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запремине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захтеваних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130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мл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функционалност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задржана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?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тендера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мин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130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мл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D274C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2°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овај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уколико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понуђени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посебну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комору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ћ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налази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стакленој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папирној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чаури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изнад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чаше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екстракцију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-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Конкурсном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документацијом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захтевано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систем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екстракцију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масти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So</w:t>
            </w:r>
            <w:r w:rsidRP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x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hlet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-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Хладан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кондензован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растварач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пролази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кроз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тако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неопходно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поседује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посебну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комору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  <w:p w:rsidR="00A2021C" w:rsidRPr="00A2021C" w:rsidRDefault="00A2021C" w:rsidP="00D274C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Чак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обична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апаратура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So</w:t>
            </w:r>
            <w:r w:rsidR="00D274CC" w:rsidRP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x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hlet</w:t>
            </w:r>
            <w:r w:rsidR="00D274CC"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-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која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претеча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нових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система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поседује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екстрактор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посебну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комору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3°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Тражена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запремина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So</w:t>
            </w:r>
            <w:r w:rsidR="00D274CC" w:rsidRP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x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hlet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коморе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190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мл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обзиром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већина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производи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аутоматске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конструкционо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немају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независну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комору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дефинисане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запремине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овај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?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Погледајте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.2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D274C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4°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Тражена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максимална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потрошња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воде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72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литра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потрошња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воде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хлађење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зависи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типа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Свако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доступних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специфична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реш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тако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обезбеђује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ефикасно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хлађење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примарни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аналитички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циљ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основу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предходног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образложења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већом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потрошњим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воде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хлађење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D274C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-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Конкурсном</w:t>
            </w:r>
            <w:r w:rsidR="00D274CC"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документацијом</w:t>
            </w:r>
            <w:r w:rsidR="00D274CC"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смо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дефинисали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максималну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потрошњу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воде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72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l</w:t>
            </w:r>
            <w:r w:rsidRP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/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h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све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тога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нерационално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неодговорно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животној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средини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без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обзира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аналитички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циљ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D274C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5°    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lastRenderedPageBreak/>
              <w:t>уместо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керам</w:t>
            </w:r>
            <w:r w:rsidR="00D274C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и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чке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плоче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поседује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грејну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плочу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легуре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метала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?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боље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решење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могућа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прецизна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контрола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температуре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ради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нижим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температурама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битно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безбедност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раду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запаљивим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органским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растварачима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lastRenderedPageBreak/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lastRenderedPageBreak/>
              <w:t>6°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Везано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предходно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могуће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појединачно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загревање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металне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плоче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систем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јединственог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загревања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плоче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="00D274C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7°    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независном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контролном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јединицом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уколико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има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могућност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контроле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сваког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појединачног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грејног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места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. 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8°    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софтверском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контролом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D274C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D274C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 је, уколико има могућност контроле сваког појединачног грејног места</w:t>
            </w:r>
            <w:r w:rsidR="00A2021C"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9°    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Траже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заштитна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сензором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мисли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заштитна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согурносног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?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какву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врсту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сензора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односи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Стаклена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заштитна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сензором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имају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заштитну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улогу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случају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отворених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врата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онемогућава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покретање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процеса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екстракције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Сензор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неопходан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ради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заштите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оператера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10°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библиотеком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растварача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мисли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библиотеку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програма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појединим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растварачима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избором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одговарајућег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растварача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инструмент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одмах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спреман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</w:p>
        </w:tc>
      </w:tr>
      <w:tr w:rsidR="00A2021C" w:rsidRPr="00A2021C" w:rsidTr="003605BB">
        <w:trPr>
          <w:trHeight w:val="785"/>
        </w:trPr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11°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питање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.10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негативан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молим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Вас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дефинишете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информације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треба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садржи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„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Библиотека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растварача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“.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/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>12°  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Наведен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без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додатног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компресора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Пошто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тржишту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постоји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само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један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произвођач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поктетање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апарата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користи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компримовани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ваздух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овај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евидентно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 w:rsidR="00D274CC">
              <w:rPr>
                <w:rFonts w:ascii="Arial" w:eastAsia="Times New Roman" w:hAnsi="Arial" w:cs="Arial"/>
                <w:noProof/>
                <w:lang w:val="sr-Cyrl-CS"/>
              </w:rPr>
              <w:t>д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искриминишући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молим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Вас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га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уклоните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FF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lang w:val="sr-Cyrl-CS"/>
              </w:rPr>
              <w:t>Није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користи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компресор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разлог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зашто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то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тражимо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због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недостатка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простора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лабораторији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као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појачане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буке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истој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13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°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чауре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25 x 80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уместо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25 x 100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обзиром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перформансе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исте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FF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14°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чауре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33 x 80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уместо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33 x 94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мм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обзиром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перформансе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исте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FF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15°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Уколико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поседује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посебне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чашице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раније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постављено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питање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Погледајте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.2</w:t>
            </w:r>
          </w:p>
        </w:tc>
      </w:tr>
      <w:tr w:rsidR="00A2021C" w:rsidRPr="00A2021C" w:rsidTr="003605BB">
        <w:trPr>
          <w:trHeight w:val="2134"/>
        </w:trPr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16°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Скрећем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пожњу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наведена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спецификација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јасно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дефинише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само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један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модел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CE38E2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Buchi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директно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елиминише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све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остале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бављаче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обзиром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 w:rsidR="00CE38E2" w:rsidRPr="00CE38E2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Buchi</w:t>
            </w:r>
            <w:r w:rsidR="00CE38E2" w:rsidRPr="00CE38E2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ексклузивног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дистрибутера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територију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Србије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супротности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важећим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законслким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актима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Молим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Вас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„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творите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“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спецификацију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CE38E2">
            <w:pPr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b/>
                <w:noProof/>
                <w:color w:val="FF0000"/>
                <w:u w:val="single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lang w:val="sr-Cyrl-CS"/>
              </w:rPr>
              <w:t>Приликом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састављања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техничке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спецификације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руководили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искључиво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потребама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лабораторије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потребама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 w:rsidR="00CE38E2">
              <w:rPr>
                <w:rFonts w:ascii="Arial" w:eastAsia="Times New Roman" w:hAnsi="Arial" w:cs="Arial"/>
                <w:noProof/>
                <w:lang w:val="sr-Cyrl-R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економским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интересима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 w:rsidR="00CE38E2">
              <w:rPr>
                <w:rFonts w:ascii="Arial" w:eastAsia="Times New Roman" w:hAnsi="Arial" w:cs="Arial"/>
                <w:noProof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понуђача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Тражено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ја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одређује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масти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методи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 w:rsidR="00CE38E2" w:rsidRPr="00CE38E2">
              <w:rPr>
                <w:rFonts w:ascii="Arial" w:eastAsia="Times New Roman" w:hAnsi="Arial" w:cs="Arial"/>
                <w:noProof/>
                <w:lang w:val="sr-Latn-CS"/>
              </w:rPr>
              <w:t>Soxhlet</w:t>
            </w:r>
            <w:r w:rsidR="00CE38E2" w:rsidRPr="00CE38E2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>-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складу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стандардима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ми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као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lastRenderedPageBreak/>
              <w:t>акредитована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кућа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пратимо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морамо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Cyrl-CS"/>
              </w:rPr>
              <w:t>испунимо</w:t>
            </w:r>
            <w:r w:rsidRPr="00A2021C">
              <w:rPr>
                <w:rFonts w:ascii="Arial" w:eastAsia="Times New Roman" w:hAnsi="Arial" w:cs="Arial"/>
                <w:noProof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lastRenderedPageBreak/>
              <w:t>17°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Јединица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хидролизу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јединицу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класичним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начином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загревања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омогућава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контролу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температуре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складу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важећим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стандардима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хидролизу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Потребно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хидролизу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инфрацрвеним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системом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грејања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будући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брзо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загрева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брзо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хлади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што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неопходно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брз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наставак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анализе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18°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могуће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одговорити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овај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захтев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уколико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понуђени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поседујепосебне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посуде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узорке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потребно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користи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кивете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као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уређај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екстракцију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због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тачности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резултата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брзине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рада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19°  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пригватљиво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понудити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затворен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систем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који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нема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емисију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гасова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потребе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повезивање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скрубер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?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Прихватљиво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али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сте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дужни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доставите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оригиналну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изјаву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којом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гарантује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нема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емисије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гасова</w:t>
            </w:r>
            <w:r w:rsidRPr="00A2021C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.</w:t>
            </w:r>
          </w:p>
        </w:tc>
      </w:tr>
      <w:tr w:rsidR="00A2021C" w:rsidRPr="00A2021C" w:rsidTr="003605BB">
        <w:tc>
          <w:tcPr>
            <w:tcW w:w="5628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      20°  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ли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могуће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понудит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и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апарат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другачије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агажоване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снаге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тех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решење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произвођача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)</w:t>
            </w:r>
          </w:p>
        </w:tc>
        <w:tc>
          <w:tcPr>
            <w:tcW w:w="3840" w:type="dxa"/>
            <w:shd w:val="clear" w:color="auto" w:fill="auto"/>
          </w:tcPr>
          <w:p w:rsidR="00A2021C" w:rsidRPr="00A2021C" w:rsidRDefault="00A2021C" w:rsidP="00A2021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Питање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није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довољно</w:t>
            </w:r>
            <w:r w:rsidRPr="00A2021C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 прецизно да би се на исто дао јасан одговор</w:t>
            </w:r>
          </w:p>
        </w:tc>
      </w:tr>
    </w:tbl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Pr="006A064E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6A064E" w:rsidRPr="006A064E">
        <w:rPr>
          <w:rFonts w:ascii="Arial" w:hAnsi="Arial" w:cs="Arial"/>
          <w:b/>
          <w:bCs/>
        </w:rPr>
        <w:t>ВНР 24-I-63/15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49" w:rsidRDefault="001C3049">
      <w:r>
        <w:separator/>
      </w:r>
    </w:p>
  </w:endnote>
  <w:endnote w:type="continuationSeparator" w:id="0">
    <w:p w:rsidR="001C3049" w:rsidRDefault="001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8E2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49" w:rsidRDefault="001C3049">
      <w:r>
        <w:separator/>
      </w:r>
    </w:p>
  </w:footnote>
  <w:footnote w:type="continuationSeparator" w:id="0">
    <w:p w:rsidR="001C3049" w:rsidRDefault="001C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C3049"/>
    <w:rsid w:val="001D103B"/>
    <w:rsid w:val="001E46B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251AC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027E5"/>
    <w:rsid w:val="00C17732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2015-11-27T12:19:00Z</dcterms:created>
  <dcterms:modified xsi:type="dcterms:W3CDTF">2015-11-27T12:52:00Z</dcterms:modified>
</cp:coreProperties>
</file>